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B" w:rsidRDefault="00EF031B" w:rsidP="00E122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февраля 2017 года, вторник                        С.-Петербург, Зимний стадион</w:t>
      </w:r>
    </w:p>
    <w:p w:rsidR="00EF031B" w:rsidRDefault="00EF031B" w:rsidP="00E12204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9"/>
        <w:gridCol w:w="3118"/>
        <w:gridCol w:w="2929"/>
        <w:gridCol w:w="1513"/>
      </w:tblGrid>
      <w:tr w:rsidR="00EF031B">
        <w:tc>
          <w:tcPr>
            <w:tcW w:w="959" w:type="dxa"/>
          </w:tcPr>
          <w:p w:rsidR="00EF031B" w:rsidRPr="00670E83" w:rsidRDefault="00EF031B" w:rsidP="000766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Прыжок с шестом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Открытие соревнований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31B">
        <w:tc>
          <w:tcPr>
            <w:tcW w:w="959" w:type="dxa"/>
          </w:tcPr>
          <w:p w:rsidR="00EF031B" w:rsidRPr="00670E83" w:rsidRDefault="00EF031B" w:rsidP="000766DB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Прыжок в высоту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Pr="00670E83" w:rsidRDefault="00EF031B" w:rsidP="000766DB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финальные забеги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17.50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Толкание ядра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17.55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60 м с/б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забеги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Pr="00670E83" w:rsidRDefault="00EF031B" w:rsidP="000766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Прыжок с шестом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60 м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забеги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Pr="00283BF9" w:rsidRDefault="00EF031B" w:rsidP="000766DB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18.2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60 м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забеги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18.40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Прыжок в высоту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18.45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60 м с/б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18.50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Тройной прыжок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18.55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финальные забеги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60 м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60 м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1 милю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финальный забег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EF031B">
        <w:tc>
          <w:tcPr>
            <w:tcW w:w="959" w:type="dxa"/>
          </w:tcPr>
          <w:p w:rsidR="00EF031B" w:rsidRDefault="00EF031B" w:rsidP="000766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 на 1 милю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финальный забег</w:t>
            </w: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EF031B">
        <w:tc>
          <w:tcPr>
            <w:tcW w:w="959" w:type="dxa"/>
          </w:tcPr>
          <w:p w:rsidR="00EF031B" w:rsidRPr="00283BF9" w:rsidRDefault="00EF031B" w:rsidP="000766DB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3118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Закрытие соревнований. Награждение</w:t>
            </w:r>
          </w:p>
        </w:tc>
        <w:tc>
          <w:tcPr>
            <w:tcW w:w="2929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EF031B" w:rsidRDefault="00EF031B" w:rsidP="000766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F031B" w:rsidRDefault="00EF031B">
      <w:pPr>
        <w:rPr>
          <w:rFonts w:cs="Times New Roman"/>
        </w:rPr>
      </w:pPr>
      <w:bookmarkStart w:id="0" w:name="_GoBack"/>
      <w:bookmarkEnd w:id="0"/>
    </w:p>
    <w:p w:rsidR="00EF031B" w:rsidRDefault="00EF031B">
      <w:pPr>
        <w:rPr>
          <w:rFonts w:cs="Times New Roman"/>
        </w:rPr>
      </w:pPr>
    </w:p>
    <w:sectPr w:rsidR="00EF031B" w:rsidSect="003E2A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1B" w:rsidRDefault="00EF031B" w:rsidP="005776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F031B" w:rsidRDefault="00EF031B" w:rsidP="005776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1B" w:rsidRDefault="00EF031B" w:rsidP="005776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F031B" w:rsidRDefault="00EF031B" w:rsidP="005776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6" w:type="dxa"/>
      <w:tblInd w:w="-106" w:type="dxa"/>
      <w:tblLook w:val="00A0"/>
    </w:tblPr>
    <w:tblGrid>
      <w:gridCol w:w="3356"/>
      <w:gridCol w:w="6120"/>
    </w:tblGrid>
    <w:tr w:rsidR="00EF031B">
      <w:tc>
        <w:tcPr>
          <w:tcW w:w="3356" w:type="dxa"/>
        </w:tcPr>
        <w:p w:rsidR="00EF031B" w:rsidRPr="00E111F0" w:rsidRDefault="00EF031B">
          <w:pPr>
            <w:pStyle w:val="Header"/>
          </w:pPr>
          <w:r w:rsidRPr="0039225E">
            <w:rPr>
              <w:rFonts w:ascii="Arial" w:hAnsi="Arial" w:cs="Arial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86.25pt;height:67.5pt;visibility:visible">
                <v:imagedata r:id="rId1" o:title=""/>
              </v:shape>
            </w:pict>
          </w:r>
        </w:p>
      </w:tc>
      <w:tc>
        <w:tcPr>
          <w:tcW w:w="6120" w:type="dxa"/>
        </w:tcPr>
        <w:p w:rsidR="00EF031B" w:rsidRPr="00E111F0" w:rsidRDefault="00EF031B" w:rsidP="00E111F0">
          <w:pPr>
            <w:pStyle w:val="Header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EF031B" w:rsidRPr="00E111F0" w:rsidRDefault="00EF031B" w:rsidP="00E12204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111F0">
            <w:rPr>
              <w:rFonts w:ascii="Arial" w:hAnsi="Arial" w:cs="Arial"/>
              <w:b/>
              <w:bCs/>
              <w:sz w:val="24"/>
              <w:szCs w:val="24"/>
            </w:rPr>
            <w:t>ЗИМНИЙ ЛЕГКОАТЛЕТИЧЕСКИЙ ТУР ВФЛА-2017</w:t>
          </w:r>
        </w:p>
        <w:p w:rsidR="00EF031B" w:rsidRPr="00E111F0" w:rsidRDefault="00EF031B" w:rsidP="00E111F0">
          <w:pPr>
            <w:pStyle w:val="Header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EF031B" w:rsidRPr="00E12204" w:rsidRDefault="00EF031B" w:rsidP="00E12204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12204">
            <w:rPr>
              <w:rFonts w:ascii="Arial" w:hAnsi="Arial" w:cs="Arial"/>
              <w:b/>
              <w:bCs/>
              <w:sz w:val="24"/>
              <w:szCs w:val="24"/>
            </w:rPr>
            <w:t>МЕМОРИАЛ ЗАСЛУЖЕННОГО ТРЕНЕРА СССР В.И.АЛЕКСЕЕВА</w:t>
          </w:r>
        </w:p>
        <w:p w:rsidR="00EF031B" w:rsidRDefault="00EF031B" w:rsidP="00E12204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</w:p>
        <w:p w:rsidR="00EF031B" w:rsidRPr="00E111F0" w:rsidRDefault="00EF031B" w:rsidP="00E12204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111F0">
            <w:rPr>
              <w:rFonts w:ascii="Arial" w:hAnsi="Arial" w:cs="Arial"/>
              <w:b/>
              <w:bCs/>
              <w:sz w:val="24"/>
              <w:szCs w:val="24"/>
            </w:rPr>
            <w:t>РАСПИСАНИЕ СОРЕВНОВАНИЙ</w:t>
          </w:r>
        </w:p>
        <w:p w:rsidR="00EF031B" w:rsidRPr="00E111F0" w:rsidRDefault="00EF031B" w:rsidP="00E111F0">
          <w:pPr>
            <w:pStyle w:val="Header"/>
            <w:jc w:val="right"/>
          </w:pPr>
        </w:p>
      </w:tc>
    </w:tr>
  </w:tbl>
  <w:p w:rsidR="00EF031B" w:rsidRDefault="00EF03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77"/>
    <w:rsid w:val="000766DB"/>
    <w:rsid w:val="0010495B"/>
    <w:rsid w:val="0011145B"/>
    <w:rsid w:val="00134CD5"/>
    <w:rsid w:val="00195B8A"/>
    <w:rsid w:val="00283BF9"/>
    <w:rsid w:val="002D3B61"/>
    <w:rsid w:val="0039225E"/>
    <w:rsid w:val="003E2A02"/>
    <w:rsid w:val="00416818"/>
    <w:rsid w:val="00437C1C"/>
    <w:rsid w:val="00577685"/>
    <w:rsid w:val="00592C78"/>
    <w:rsid w:val="00617814"/>
    <w:rsid w:val="00670E83"/>
    <w:rsid w:val="00743523"/>
    <w:rsid w:val="007A5C3F"/>
    <w:rsid w:val="007C0F46"/>
    <w:rsid w:val="007E28BC"/>
    <w:rsid w:val="008176BD"/>
    <w:rsid w:val="00876424"/>
    <w:rsid w:val="00957972"/>
    <w:rsid w:val="00AC32CA"/>
    <w:rsid w:val="00B72E2B"/>
    <w:rsid w:val="00BB77C7"/>
    <w:rsid w:val="00C33377"/>
    <w:rsid w:val="00DD5FDC"/>
    <w:rsid w:val="00E111F0"/>
    <w:rsid w:val="00E12204"/>
    <w:rsid w:val="00E73A68"/>
    <w:rsid w:val="00E74D58"/>
    <w:rsid w:val="00EC53CC"/>
    <w:rsid w:val="00EF031B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8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68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7685"/>
  </w:style>
  <w:style w:type="paragraph" w:styleId="Footer">
    <w:name w:val="footer"/>
    <w:basedOn w:val="Normal"/>
    <w:link w:val="FooterChar"/>
    <w:uiPriority w:val="99"/>
    <w:rsid w:val="0057768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7685"/>
  </w:style>
  <w:style w:type="table" w:styleId="TableGrid">
    <w:name w:val="Table Grid"/>
    <w:basedOn w:val="TableNormal"/>
    <w:uiPriority w:val="99"/>
    <w:rsid w:val="005776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768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февраля 2017 года, вторник                        С</dc:title>
  <dc:subject/>
  <dc:creator>Elena</dc:creator>
  <cp:keywords/>
  <dc:description/>
  <cp:lastModifiedBy>Вязнер</cp:lastModifiedBy>
  <cp:revision>2</cp:revision>
  <dcterms:created xsi:type="dcterms:W3CDTF">2017-01-16T10:34:00Z</dcterms:created>
  <dcterms:modified xsi:type="dcterms:W3CDTF">2017-01-16T10:34:00Z</dcterms:modified>
</cp:coreProperties>
</file>