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A2" w:rsidRDefault="00F01CA2" w:rsidP="005B5289">
      <w:pPr>
        <w:jc w:val="center"/>
        <w:rPr>
          <w:sz w:val="22"/>
          <w:szCs w:val="22"/>
        </w:rPr>
      </w:pPr>
    </w:p>
    <w:p w:rsidR="00165DDA" w:rsidRPr="00B0221F" w:rsidRDefault="00165DDA" w:rsidP="005B5289">
      <w:pPr>
        <w:jc w:val="center"/>
        <w:rPr>
          <w:sz w:val="22"/>
          <w:szCs w:val="22"/>
        </w:rPr>
      </w:pPr>
      <w:r w:rsidRPr="00B0221F">
        <w:rPr>
          <w:sz w:val="22"/>
          <w:szCs w:val="22"/>
        </w:rPr>
        <w:t>КОМИТЕТ  ПО  ФИЗИЧЕСКОЙ  КУЛЬТУРЕ  И  СПОРТУ  САНКТ-ПЕТЕРБУРГА</w:t>
      </w:r>
    </w:p>
    <w:p w:rsidR="00165DDA" w:rsidRPr="00B0221F" w:rsidRDefault="00B0221F" w:rsidP="005B5289">
      <w:pPr>
        <w:jc w:val="center"/>
        <w:rPr>
          <w:caps/>
          <w:sz w:val="22"/>
          <w:szCs w:val="22"/>
        </w:rPr>
      </w:pPr>
      <w:r w:rsidRPr="00B0221F">
        <w:rPr>
          <w:caps/>
          <w:sz w:val="22"/>
          <w:szCs w:val="22"/>
        </w:rPr>
        <w:t xml:space="preserve">РОО СПОРТИВНАЯ </w:t>
      </w:r>
      <w:r w:rsidR="00165DDA" w:rsidRPr="00B0221F">
        <w:rPr>
          <w:caps/>
          <w:sz w:val="22"/>
          <w:szCs w:val="22"/>
        </w:rPr>
        <w:t>ФЕДЕРАЦИЯ  ЛЕГКОЙ  АТЛЕТИКИ  САНКТ-ПЕТЕРБУРГА</w:t>
      </w:r>
    </w:p>
    <w:p w:rsidR="00165DDA" w:rsidRPr="00F45C97" w:rsidRDefault="00165DDA" w:rsidP="005B5289">
      <w:pPr>
        <w:jc w:val="center"/>
        <w:rPr>
          <w:rFonts w:ascii="Arial" w:hAnsi="Arial" w:cs="Arial"/>
          <w:caps/>
          <w:sz w:val="22"/>
          <w:szCs w:val="22"/>
        </w:rPr>
      </w:pPr>
      <w:r w:rsidRPr="00B0221F">
        <w:rPr>
          <w:caps/>
          <w:sz w:val="22"/>
          <w:szCs w:val="22"/>
        </w:rPr>
        <w:t>САНКТ-ПЕТЕРБУРГСКАЯ  КОЛЛЕГИЯ  СУДЕЙ  ПО  ЛЕГКОЙ  АТЛЕТИКЕ</w:t>
      </w:r>
    </w:p>
    <w:p w:rsidR="00165DDA" w:rsidRPr="00FA24FF" w:rsidRDefault="00165DDA" w:rsidP="005B5289">
      <w:pPr>
        <w:pStyle w:val="1"/>
        <w:jc w:val="center"/>
        <w:rPr>
          <w:rFonts w:ascii="Arial" w:hAnsi="Arial" w:cs="Arial"/>
          <w:b/>
          <w:caps/>
          <w:sz w:val="12"/>
          <w:szCs w:val="12"/>
        </w:rPr>
      </w:pPr>
    </w:p>
    <w:p w:rsidR="00F01CA2" w:rsidRDefault="00F01CA2" w:rsidP="00F01CA2">
      <w:pPr>
        <w:tabs>
          <w:tab w:val="left" w:pos="4680"/>
        </w:tabs>
        <w:ind w:left="-18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Санкт-Петербург, стадион «</w:t>
      </w:r>
      <w:proofErr w:type="spellStart"/>
      <w:r>
        <w:rPr>
          <w:b/>
          <w:sz w:val="21"/>
          <w:szCs w:val="21"/>
        </w:rPr>
        <w:t>Приморец</w:t>
      </w:r>
      <w:proofErr w:type="spellEnd"/>
      <w:r>
        <w:rPr>
          <w:b/>
          <w:sz w:val="21"/>
          <w:szCs w:val="21"/>
        </w:rPr>
        <w:t>»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10-11 октября 2015 года.</w:t>
      </w:r>
    </w:p>
    <w:p w:rsidR="00F01CA2" w:rsidRDefault="00F01CA2" w:rsidP="00F01CA2">
      <w:pPr>
        <w:tabs>
          <w:tab w:val="left" w:pos="4680"/>
        </w:tabs>
        <w:rPr>
          <w:b/>
          <w:sz w:val="21"/>
          <w:szCs w:val="21"/>
        </w:rPr>
      </w:pPr>
    </w:p>
    <w:p w:rsidR="00F01CA2" w:rsidRDefault="00F01CA2" w:rsidP="00F01CA2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F01CA2" w:rsidRPr="00FA24FF" w:rsidRDefault="00F01CA2" w:rsidP="00F01CA2">
      <w:pPr>
        <w:tabs>
          <w:tab w:val="left" w:pos="4680"/>
        </w:tabs>
        <w:ind w:left="-180"/>
        <w:jc w:val="center"/>
        <w:rPr>
          <w:b/>
          <w:sz w:val="12"/>
          <w:szCs w:val="12"/>
          <w:u w:val="single"/>
        </w:rPr>
      </w:pPr>
    </w:p>
    <w:p w:rsidR="00F01CA2" w:rsidRDefault="00F01CA2" w:rsidP="00F01CA2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1-й день, 10 октября (Суббота)</w:t>
      </w:r>
    </w:p>
    <w:p w:rsidR="00F01CA2" w:rsidRPr="00FA24FF" w:rsidRDefault="00F01CA2" w:rsidP="00F01CA2">
      <w:pPr>
        <w:tabs>
          <w:tab w:val="left" w:pos="4680"/>
          <w:tab w:val="left" w:pos="7920"/>
        </w:tabs>
        <w:ind w:left="-180"/>
        <w:rPr>
          <w:b/>
          <w:sz w:val="25"/>
          <w:szCs w:val="25"/>
        </w:rPr>
      </w:pPr>
      <w:r w:rsidRPr="00FA24FF">
        <w:rPr>
          <w:b/>
          <w:sz w:val="25"/>
          <w:szCs w:val="25"/>
        </w:rPr>
        <w:t>09.50 - Открытие соревнований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м</w:t>
      </w:r>
      <w:proofErr w:type="gramEnd"/>
      <w:r w:rsidRPr="00FA24FF">
        <w:rPr>
          <w:sz w:val="25"/>
          <w:szCs w:val="25"/>
        </w:rPr>
        <w:t>л.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р.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т.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20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23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женщины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10.50 -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м</w:t>
      </w:r>
      <w:proofErr w:type="gramEnd"/>
      <w:r w:rsidRPr="00FA24FF">
        <w:rPr>
          <w:sz w:val="25"/>
          <w:szCs w:val="25"/>
        </w:rPr>
        <w:t>л.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11.30 -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р.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11.30 -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т.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 w:right="-285"/>
        <w:rPr>
          <w:sz w:val="25"/>
          <w:szCs w:val="25"/>
        </w:rPr>
      </w:pPr>
      <w:r w:rsidRPr="00FA24FF">
        <w:rPr>
          <w:sz w:val="25"/>
          <w:szCs w:val="25"/>
        </w:rPr>
        <w:t>12.10 -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20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 w:right="-143"/>
        <w:rPr>
          <w:sz w:val="25"/>
          <w:szCs w:val="25"/>
        </w:rPr>
      </w:pPr>
      <w:r w:rsidRPr="00FA24FF">
        <w:rPr>
          <w:sz w:val="25"/>
          <w:szCs w:val="25"/>
        </w:rPr>
        <w:t>12.10 -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23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12.10 - Метание молота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мужчины</w:t>
      </w:r>
    </w:p>
    <w:p w:rsidR="00F01CA2" w:rsidRPr="00FA24FF" w:rsidRDefault="00F01CA2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13.00 -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="003B4665" w:rsidRPr="00FA24FF">
        <w:rPr>
          <w:sz w:val="25"/>
          <w:szCs w:val="25"/>
        </w:rPr>
        <w:tab/>
        <w:t>дев</w:t>
      </w:r>
      <w:proofErr w:type="gramStart"/>
      <w:r w:rsidR="003B4665" w:rsidRPr="00FA24FF">
        <w:rPr>
          <w:sz w:val="25"/>
          <w:szCs w:val="25"/>
        </w:rPr>
        <w:t>.</w:t>
      </w:r>
      <w:proofErr w:type="gramEnd"/>
      <w:r w:rsidR="003B4665" w:rsidRPr="00FA24FF">
        <w:rPr>
          <w:sz w:val="25"/>
          <w:szCs w:val="25"/>
        </w:rPr>
        <w:t xml:space="preserve"> </w:t>
      </w:r>
      <w:proofErr w:type="gramStart"/>
      <w:r w:rsidR="003B4665" w:rsidRPr="00FA24FF">
        <w:rPr>
          <w:sz w:val="25"/>
          <w:szCs w:val="25"/>
        </w:rPr>
        <w:t>с</w:t>
      </w:r>
      <w:proofErr w:type="gramEnd"/>
      <w:r w:rsidR="003B4665" w:rsidRPr="00FA24FF">
        <w:rPr>
          <w:sz w:val="25"/>
          <w:szCs w:val="25"/>
        </w:rPr>
        <w:t>т.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14.20 -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т.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15.40 -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20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15.40 -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23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15.40 -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женщины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16.</w:t>
      </w:r>
      <w:r w:rsidR="00FF2535">
        <w:rPr>
          <w:sz w:val="25"/>
          <w:szCs w:val="25"/>
        </w:rPr>
        <w:t>0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20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16.</w:t>
      </w:r>
      <w:r w:rsidR="00FF2535">
        <w:rPr>
          <w:sz w:val="25"/>
          <w:szCs w:val="25"/>
        </w:rPr>
        <w:t>0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юниоры до 23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16.</w:t>
      </w:r>
      <w:r w:rsidR="00FF2535">
        <w:rPr>
          <w:sz w:val="25"/>
          <w:szCs w:val="25"/>
        </w:rPr>
        <w:t>0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мужчины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м</w:t>
      </w:r>
      <w:proofErr w:type="gramEnd"/>
      <w:r w:rsidRPr="00FA24FF">
        <w:rPr>
          <w:sz w:val="25"/>
          <w:szCs w:val="25"/>
        </w:rPr>
        <w:t>л.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р.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12.</w:t>
      </w:r>
      <w:r w:rsidR="00FF2535">
        <w:rPr>
          <w:sz w:val="25"/>
          <w:szCs w:val="25"/>
        </w:rPr>
        <w:t>2</w:t>
      </w:r>
      <w:r w:rsidRPr="00FA24FF">
        <w:rPr>
          <w:sz w:val="25"/>
          <w:szCs w:val="25"/>
        </w:rPr>
        <w:t>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м</w:t>
      </w:r>
      <w:proofErr w:type="gramEnd"/>
      <w:r w:rsidRPr="00FA24FF">
        <w:rPr>
          <w:sz w:val="25"/>
          <w:szCs w:val="25"/>
        </w:rPr>
        <w:t>л.</w:t>
      </w:r>
    </w:p>
    <w:p w:rsidR="003B4665" w:rsidRPr="00FA24FF" w:rsidRDefault="003B4665" w:rsidP="00F01CA2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13.</w:t>
      </w:r>
      <w:r w:rsidR="00FF2535">
        <w:rPr>
          <w:sz w:val="25"/>
          <w:szCs w:val="25"/>
        </w:rPr>
        <w:t>3</w:t>
      </w:r>
      <w:r w:rsidRPr="00FA24FF">
        <w:rPr>
          <w:sz w:val="25"/>
          <w:szCs w:val="25"/>
        </w:rPr>
        <w:t>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р.</w:t>
      </w:r>
    </w:p>
    <w:p w:rsidR="000D487A" w:rsidRPr="00FA24FF" w:rsidRDefault="000D487A" w:rsidP="00F01CA2">
      <w:pPr>
        <w:jc w:val="center"/>
        <w:rPr>
          <w:sz w:val="25"/>
          <w:szCs w:val="25"/>
        </w:rPr>
      </w:pPr>
    </w:p>
    <w:p w:rsidR="00FE17F7" w:rsidRPr="00FA24FF" w:rsidRDefault="00FE17F7" w:rsidP="00FE17F7">
      <w:pPr>
        <w:jc w:val="center"/>
        <w:rPr>
          <w:b/>
          <w:sz w:val="25"/>
          <w:szCs w:val="25"/>
          <w:u w:val="single"/>
        </w:rPr>
      </w:pPr>
      <w:r w:rsidRPr="00FA24FF">
        <w:rPr>
          <w:b/>
          <w:sz w:val="25"/>
          <w:szCs w:val="25"/>
          <w:u w:val="single"/>
        </w:rPr>
        <w:t>2-й день, 11 октября (Воскресенье)</w:t>
      </w:r>
    </w:p>
    <w:p w:rsidR="00FE17F7" w:rsidRPr="00FA24FF" w:rsidRDefault="00FE17F7" w:rsidP="00FE17F7">
      <w:pPr>
        <w:jc w:val="center"/>
        <w:rPr>
          <w:b/>
          <w:sz w:val="25"/>
          <w:szCs w:val="25"/>
          <w:u w:val="single"/>
        </w:rPr>
      </w:pP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10.00 -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м</w:t>
      </w:r>
      <w:proofErr w:type="gramEnd"/>
      <w:r w:rsidRPr="00FA24FF">
        <w:rPr>
          <w:sz w:val="25"/>
          <w:szCs w:val="25"/>
        </w:rPr>
        <w:t>л.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</w:t>
      </w:r>
      <w:r w:rsidR="00522C6A">
        <w:rPr>
          <w:sz w:val="25"/>
          <w:szCs w:val="25"/>
        </w:rPr>
        <w:t>0.5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дев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>р.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</w:t>
      </w:r>
      <w:r w:rsidR="00522C6A">
        <w:rPr>
          <w:sz w:val="25"/>
          <w:szCs w:val="25"/>
        </w:rPr>
        <w:t>1.5</w:t>
      </w:r>
      <w:r w:rsidRPr="00FA24FF">
        <w:rPr>
          <w:sz w:val="25"/>
          <w:szCs w:val="25"/>
        </w:rPr>
        <w:t>0 -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м</w:t>
      </w:r>
      <w:proofErr w:type="gramEnd"/>
      <w:r w:rsidRPr="00FA24FF">
        <w:rPr>
          <w:sz w:val="25"/>
          <w:szCs w:val="25"/>
        </w:rPr>
        <w:t>л.</w:t>
      </w:r>
    </w:p>
    <w:p w:rsidR="00FE17F7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B14AA0">
        <w:rPr>
          <w:sz w:val="25"/>
          <w:szCs w:val="25"/>
          <w:highlight w:val="yellow"/>
        </w:rPr>
        <w:t>1</w:t>
      </w:r>
      <w:r w:rsidR="00522C6A" w:rsidRPr="00B14AA0">
        <w:rPr>
          <w:sz w:val="25"/>
          <w:szCs w:val="25"/>
          <w:highlight w:val="yellow"/>
        </w:rPr>
        <w:t>2.5</w:t>
      </w:r>
      <w:r w:rsidRPr="00B14AA0">
        <w:rPr>
          <w:sz w:val="25"/>
          <w:szCs w:val="25"/>
          <w:highlight w:val="yellow"/>
        </w:rPr>
        <w:t>0</w:t>
      </w:r>
      <w:r w:rsidRPr="00FA24FF">
        <w:rPr>
          <w:sz w:val="25"/>
          <w:szCs w:val="25"/>
        </w:rPr>
        <w:t xml:space="preserve"> - Метание диска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  <w:t>юн</w:t>
      </w:r>
      <w:proofErr w:type="gramStart"/>
      <w:r w:rsidRPr="00FA24FF">
        <w:rPr>
          <w:sz w:val="25"/>
          <w:szCs w:val="25"/>
        </w:rPr>
        <w:t>.</w:t>
      </w:r>
      <w:proofErr w:type="gramEnd"/>
      <w:r w:rsidRPr="00FA24FF">
        <w:rPr>
          <w:sz w:val="25"/>
          <w:szCs w:val="25"/>
        </w:rPr>
        <w:t xml:space="preserve"> </w:t>
      </w:r>
      <w:proofErr w:type="gramStart"/>
      <w:r w:rsidRPr="00FA24FF">
        <w:rPr>
          <w:sz w:val="25"/>
          <w:szCs w:val="25"/>
        </w:rPr>
        <w:t>с</w:t>
      </w:r>
      <w:proofErr w:type="gramEnd"/>
      <w:r w:rsidRPr="00FA24FF">
        <w:rPr>
          <w:sz w:val="25"/>
          <w:szCs w:val="25"/>
        </w:rPr>
        <w:t xml:space="preserve">р. </w:t>
      </w:r>
    </w:p>
    <w:p w:rsidR="002D136F" w:rsidRPr="00FA24FF" w:rsidRDefault="002D136F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>
        <w:rPr>
          <w:sz w:val="25"/>
          <w:szCs w:val="25"/>
        </w:rPr>
        <w:t xml:space="preserve">10.00 - </w:t>
      </w:r>
      <w:r w:rsidRPr="00FA24FF">
        <w:rPr>
          <w:sz w:val="25"/>
          <w:szCs w:val="25"/>
        </w:rPr>
        <w:t>Метание копья</w:t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>
        <w:rPr>
          <w:sz w:val="25"/>
          <w:szCs w:val="25"/>
        </w:rPr>
        <w:t>дев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т.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20</w:t>
      </w:r>
    </w:p>
    <w:p w:rsidR="00FE17F7" w:rsidRPr="00FA24F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копья</w:t>
      </w:r>
      <w:r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  <w:t>юниорки до 23</w:t>
      </w:r>
    </w:p>
    <w:p w:rsidR="00FE17F7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FA24FF">
        <w:rPr>
          <w:sz w:val="25"/>
          <w:szCs w:val="25"/>
        </w:rPr>
        <w:t>11.00 - Метание ко</w:t>
      </w:r>
      <w:r w:rsidR="0044252B">
        <w:rPr>
          <w:sz w:val="25"/>
          <w:szCs w:val="25"/>
        </w:rPr>
        <w:t>пья</w:t>
      </w:r>
      <w:r w:rsidR="0044252B">
        <w:rPr>
          <w:sz w:val="25"/>
          <w:szCs w:val="25"/>
        </w:rPr>
        <w:tab/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="0044252B">
        <w:rPr>
          <w:sz w:val="25"/>
          <w:szCs w:val="25"/>
        </w:rPr>
        <w:tab/>
        <w:t>женщины</w:t>
      </w:r>
    </w:p>
    <w:p w:rsidR="002D136F" w:rsidRPr="00FA24FF" w:rsidRDefault="002D136F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>
        <w:rPr>
          <w:sz w:val="25"/>
          <w:szCs w:val="25"/>
        </w:rPr>
        <w:t xml:space="preserve">11.30 - </w:t>
      </w:r>
      <w:r w:rsidRPr="00FA24FF">
        <w:rPr>
          <w:sz w:val="25"/>
          <w:szCs w:val="25"/>
        </w:rPr>
        <w:t>Метание копья</w:t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>фин.</w:t>
      </w:r>
      <w:r w:rsidRPr="00FA24FF">
        <w:rPr>
          <w:sz w:val="25"/>
          <w:szCs w:val="25"/>
        </w:rPr>
        <w:t xml:space="preserve"> </w:t>
      </w:r>
      <w:proofErr w:type="spellStart"/>
      <w:r w:rsidRPr="00FA24FF">
        <w:rPr>
          <w:sz w:val="25"/>
          <w:szCs w:val="25"/>
        </w:rPr>
        <w:t>сор-ния</w:t>
      </w:r>
      <w:proofErr w:type="spellEnd"/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 w:rsidRPr="00FA24FF">
        <w:rPr>
          <w:sz w:val="25"/>
          <w:szCs w:val="25"/>
        </w:rPr>
        <w:tab/>
      </w:r>
      <w:r>
        <w:rPr>
          <w:sz w:val="25"/>
          <w:szCs w:val="25"/>
        </w:rPr>
        <w:t xml:space="preserve">юн. </w:t>
      </w:r>
      <w:proofErr w:type="spellStart"/>
      <w:proofErr w:type="gramStart"/>
      <w:r>
        <w:rPr>
          <w:sz w:val="25"/>
          <w:szCs w:val="25"/>
        </w:rPr>
        <w:t>ст</w:t>
      </w:r>
      <w:proofErr w:type="spellEnd"/>
      <w:proofErr w:type="gramEnd"/>
      <w:r>
        <w:rPr>
          <w:sz w:val="25"/>
          <w:szCs w:val="25"/>
        </w:rPr>
        <w:t xml:space="preserve"> </w:t>
      </w:r>
    </w:p>
    <w:p w:rsidR="00FE17F7" w:rsidRPr="002D136F" w:rsidRDefault="00FE17F7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2D136F">
        <w:rPr>
          <w:sz w:val="25"/>
          <w:szCs w:val="25"/>
        </w:rPr>
        <w:t>1</w:t>
      </w:r>
      <w:r w:rsidR="002D136F" w:rsidRPr="002D136F">
        <w:rPr>
          <w:sz w:val="25"/>
          <w:szCs w:val="25"/>
        </w:rPr>
        <w:t>2</w:t>
      </w:r>
      <w:r w:rsidR="00522C6A" w:rsidRPr="002D136F">
        <w:rPr>
          <w:sz w:val="25"/>
          <w:szCs w:val="25"/>
        </w:rPr>
        <w:t>.</w:t>
      </w:r>
      <w:r w:rsidR="002D136F" w:rsidRPr="002D136F">
        <w:rPr>
          <w:sz w:val="25"/>
          <w:szCs w:val="25"/>
        </w:rPr>
        <w:t>45</w:t>
      </w:r>
      <w:r w:rsidRPr="002D136F">
        <w:rPr>
          <w:sz w:val="25"/>
          <w:szCs w:val="25"/>
        </w:rPr>
        <w:t>- Метание копья</w:t>
      </w:r>
      <w:r w:rsidRPr="002D136F">
        <w:rPr>
          <w:sz w:val="25"/>
          <w:szCs w:val="25"/>
        </w:rPr>
        <w:tab/>
      </w:r>
      <w:r w:rsidR="0044252B" w:rsidRPr="002D136F">
        <w:rPr>
          <w:sz w:val="25"/>
          <w:szCs w:val="25"/>
        </w:rPr>
        <w:t xml:space="preserve">фин. </w:t>
      </w:r>
      <w:proofErr w:type="spellStart"/>
      <w:r w:rsidR="0044252B" w:rsidRPr="002D136F">
        <w:rPr>
          <w:sz w:val="25"/>
          <w:szCs w:val="25"/>
        </w:rPr>
        <w:t>сор-ния</w:t>
      </w:r>
      <w:proofErr w:type="spellEnd"/>
      <w:r w:rsidRPr="002D136F">
        <w:rPr>
          <w:sz w:val="25"/>
          <w:szCs w:val="25"/>
        </w:rPr>
        <w:tab/>
      </w:r>
      <w:r w:rsidRPr="002D136F">
        <w:rPr>
          <w:sz w:val="25"/>
          <w:szCs w:val="25"/>
        </w:rPr>
        <w:tab/>
      </w:r>
      <w:r w:rsidRPr="002D136F">
        <w:rPr>
          <w:sz w:val="25"/>
          <w:szCs w:val="25"/>
        </w:rPr>
        <w:tab/>
      </w:r>
      <w:r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>юниоры до 20</w:t>
      </w:r>
    </w:p>
    <w:p w:rsidR="00FA24FF" w:rsidRPr="002D136F" w:rsidRDefault="00522C6A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2D136F">
        <w:rPr>
          <w:sz w:val="25"/>
          <w:szCs w:val="25"/>
        </w:rPr>
        <w:t>1</w:t>
      </w:r>
      <w:r w:rsidR="002D136F" w:rsidRPr="002D136F">
        <w:rPr>
          <w:sz w:val="25"/>
          <w:szCs w:val="25"/>
        </w:rPr>
        <w:t>2</w:t>
      </w:r>
      <w:r w:rsidRPr="002D136F">
        <w:rPr>
          <w:sz w:val="25"/>
          <w:szCs w:val="25"/>
        </w:rPr>
        <w:t>.</w:t>
      </w:r>
      <w:r w:rsidR="002D136F" w:rsidRPr="002D136F">
        <w:rPr>
          <w:sz w:val="25"/>
          <w:szCs w:val="25"/>
        </w:rPr>
        <w:t>45</w:t>
      </w:r>
      <w:r w:rsidR="00FA24FF" w:rsidRPr="002D136F">
        <w:rPr>
          <w:sz w:val="25"/>
          <w:szCs w:val="25"/>
        </w:rPr>
        <w:t>- Метание копья</w:t>
      </w:r>
      <w:r w:rsidR="00FA24FF" w:rsidRPr="002D136F">
        <w:rPr>
          <w:sz w:val="25"/>
          <w:szCs w:val="25"/>
        </w:rPr>
        <w:tab/>
      </w:r>
      <w:r w:rsidR="0044252B" w:rsidRPr="002D136F">
        <w:rPr>
          <w:sz w:val="25"/>
          <w:szCs w:val="25"/>
        </w:rPr>
        <w:t xml:space="preserve">фин. </w:t>
      </w:r>
      <w:proofErr w:type="spellStart"/>
      <w:r w:rsidR="0044252B" w:rsidRPr="002D136F">
        <w:rPr>
          <w:sz w:val="25"/>
          <w:szCs w:val="25"/>
        </w:rPr>
        <w:t>сор-ния</w:t>
      </w:r>
      <w:proofErr w:type="spellEnd"/>
      <w:r w:rsidR="00FA24FF"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ab/>
      </w:r>
      <w:r w:rsidR="00FA24FF" w:rsidRPr="002D136F">
        <w:rPr>
          <w:sz w:val="25"/>
          <w:szCs w:val="25"/>
        </w:rPr>
        <w:tab/>
        <w:t>юниоры до 23</w:t>
      </w:r>
    </w:p>
    <w:p w:rsidR="00FA24FF" w:rsidRPr="00FA24FF" w:rsidRDefault="00522C6A" w:rsidP="00FE17F7">
      <w:pPr>
        <w:tabs>
          <w:tab w:val="left" w:pos="3544"/>
          <w:tab w:val="left" w:pos="6946"/>
        </w:tabs>
        <w:ind w:left="-180"/>
        <w:rPr>
          <w:sz w:val="25"/>
          <w:szCs w:val="25"/>
        </w:rPr>
      </w:pPr>
      <w:r w:rsidRPr="002D136F">
        <w:rPr>
          <w:sz w:val="25"/>
          <w:szCs w:val="25"/>
        </w:rPr>
        <w:t>1</w:t>
      </w:r>
      <w:r w:rsidR="002D136F" w:rsidRPr="002D136F">
        <w:rPr>
          <w:sz w:val="25"/>
          <w:szCs w:val="25"/>
        </w:rPr>
        <w:t>2</w:t>
      </w:r>
      <w:r w:rsidRPr="002D136F">
        <w:rPr>
          <w:sz w:val="25"/>
          <w:szCs w:val="25"/>
        </w:rPr>
        <w:t>.</w:t>
      </w:r>
      <w:r w:rsidR="002D136F" w:rsidRPr="002D136F">
        <w:rPr>
          <w:sz w:val="25"/>
          <w:szCs w:val="25"/>
        </w:rPr>
        <w:t>45</w:t>
      </w:r>
      <w:r w:rsidR="00FA24FF" w:rsidRPr="00FA24FF">
        <w:rPr>
          <w:sz w:val="25"/>
          <w:szCs w:val="25"/>
        </w:rPr>
        <w:t>- Метание копья</w:t>
      </w:r>
      <w:r w:rsidR="00FA24FF"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фин.</w:t>
      </w:r>
      <w:r w:rsidR="0044252B" w:rsidRPr="00FA24FF">
        <w:rPr>
          <w:sz w:val="25"/>
          <w:szCs w:val="25"/>
        </w:rPr>
        <w:t xml:space="preserve"> </w:t>
      </w:r>
      <w:proofErr w:type="spellStart"/>
      <w:r w:rsidR="0044252B" w:rsidRPr="00FA24FF">
        <w:rPr>
          <w:sz w:val="25"/>
          <w:szCs w:val="25"/>
        </w:rPr>
        <w:t>сор-ния</w:t>
      </w:r>
      <w:proofErr w:type="spellEnd"/>
      <w:r w:rsidR="00FA24FF" w:rsidRPr="00FA24FF">
        <w:rPr>
          <w:sz w:val="25"/>
          <w:szCs w:val="25"/>
        </w:rPr>
        <w:tab/>
      </w:r>
      <w:r w:rsidR="00FA24FF" w:rsidRPr="00FA24FF">
        <w:rPr>
          <w:sz w:val="25"/>
          <w:szCs w:val="25"/>
        </w:rPr>
        <w:tab/>
      </w:r>
      <w:r w:rsidR="00FA24FF" w:rsidRPr="00FA24FF">
        <w:rPr>
          <w:sz w:val="25"/>
          <w:szCs w:val="25"/>
        </w:rPr>
        <w:tab/>
      </w:r>
      <w:r w:rsidR="00FA24FF" w:rsidRPr="00FA24FF">
        <w:rPr>
          <w:sz w:val="25"/>
          <w:szCs w:val="25"/>
        </w:rPr>
        <w:tab/>
      </w:r>
      <w:r w:rsidR="0044252B">
        <w:rPr>
          <w:sz w:val="25"/>
          <w:szCs w:val="25"/>
        </w:rPr>
        <w:t>мужчины</w:t>
      </w:r>
    </w:p>
    <w:p w:rsidR="00FA24FF" w:rsidRDefault="00FA24FF" w:rsidP="00FA24FF">
      <w:pPr>
        <w:tabs>
          <w:tab w:val="left" w:pos="709"/>
          <w:tab w:val="left" w:pos="6946"/>
        </w:tabs>
        <w:ind w:left="-180"/>
        <w:rPr>
          <w:sz w:val="26"/>
          <w:szCs w:val="26"/>
        </w:rPr>
      </w:pPr>
      <w:r>
        <w:rPr>
          <w:sz w:val="26"/>
          <w:szCs w:val="26"/>
        </w:rPr>
        <w:tab/>
      </w:r>
    </w:p>
    <w:p w:rsidR="002D136F" w:rsidRDefault="002D136F" w:rsidP="00FA24FF">
      <w:pPr>
        <w:tabs>
          <w:tab w:val="left" w:pos="709"/>
          <w:tab w:val="left" w:pos="6946"/>
        </w:tabs>
        <w:ind w:left="-180"/>
        <w:rPr>
          <w:b/>
          <w:i/>
          <w:color w:val="FF0000"/>
          <w:sz w:val="30"/>
          <w:szCs w:val="30"/>
          <w:highlight w:val="yellow"/>
        </w:rPr>
      </w:pPr>
    </w:p>
    <w:p w:rsidR="002D136F" w:rsidRDefault="002D136F" w:rsidP="00FA24FF">
      <w:pPr>
        <w:tabs>
          <w:tab w:val="left" w:pos="709"/>
          <w:tab w:val="left" w:pos="6946"/>
        </w:tabs>
        <w:ind w:left="-180"/>
        <w:rPr>
          <w:b/>
          <w:i/>
          <w:color w:val="FF0000"/>
          <w:sz w:val="30"/>
          <w:szCs w:val="30"/>
          <w:highlight w:val="yellow"/>
        </w:rPr>
      </w:pPr>
    </w:p>
    <w:p w:rsidR="00FF2535" w:rsidRPr="00B14AA0" w:rsidRDefault="00FF2535" w:rsidP="00FA24FF">
      <w:pPr>
        <w:tabs>
          <w:tab w:val="left" w:pos="709"/>
          <w:tab w:val="left" w:pos="6946"/>
        </w:tabs>
        <w:ind w:left="-180"/>
        <w:rPr>
          <w:b/>
          <w:i/>
          <w:color w:val="FF0000"/>
          <w:sz w:val="30"/>
          <w:szCs w:val="30"/>
        </w:rPr>
      </w:pPr>
      <w:r w:rsidRPr="00B14AA0">
        <w:rPr>
          <w:b/>
          <w:i/>
          <w:color w:val="FF0000"/>
          <w:sz w:val="30"/>
          <w:szCs w:val="30"/>
          <w:highlight w:val="yellow"/>
        </w:rPr>
        <w:t xml:space="preserve">Метание копья средний возраст юноши и девушки в </w:t>
      </w:r>
      <w:r w:rsidRPr="00B14AA0">
        <w:rPr>
          <w:b/>
          <w:i/>
          <w:color w:val="FF0000"/>
          <w:sz w:val="30"/>
          <w:szCs w:val="30"/>
          <w:highlight w:val="green"/>
          <w:u w:val="single"/>
        </w:rPr>
        <w:t>1 день 10.10.2015</w:t>
      </w:r>
    </w:p>
    <w:sectPr w:rsidR="00FF2535" w:rsidRPr="00B14AA0" w:rsidSect="00FA24FF">
      <w:footerReference w:type="even" r:id="rId7"/>
      <w:footerReference w:type="default" r:id="rId8"/>
      <w:pgSz w:w="11907" w:h="16840"/>
      <w:pgMar w:top="624" w:right="851" w:bottom="426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4A" w:rsidRDefault="006A704A" w:rsidP="00690CE7">
      <w:r>
        <w:separator/>
      </w:r>
    </w:p>
  </w:endnote>
  <w:endnote w:type="continuationSeparator" w:id="0">
    <w:p w:rsidR="006A704A" w:rsidRDefault="006A704A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E42C19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4A" w:rsidRDefault="006A704A" w:rsidP="00690CE7">
      <w:r>
        <w:separator/>
      </w:r>
    </w:p>
  </w:footnote>
  <w:footnote w:type="continuationSeparator" w:id="0">
    <w:p w:rsidR="006A704A" w:rsidRDefault="006A704A" w:rsidP="0069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175AD"/>
    <w:rsid w:val="00020FD3"/>
    <w:rsid w:val="00024789"/>
    <w:rsid w:val="0003253A"/>
    <w:rsid w:val="000443EE"/>
    <w:rsid w:val="00057AE5"/>
    <w:rsid w:val="000640C8"/>
    <w:rsid w:val="00082933"/>
    <w:rsid w:val="000A5E6F"/>
    <w:rsid w:val="000B35AB"/>
    <w:rsid w:val="000B595E"/>
    <w:rsid w:val="000D487A"/>
    <w:rsid w:val="000E1386"/>
    <w:rsid w:val="001120B0"/>
    <w:rsid w:val="0011538F"/>
    <w:rsid w:val="00126A14"/>
    <w:rsid w:val="001327A8"/>
    <w:rsid w:val="00136277"/>
    <w:rsid w:val="00144594"/>
    <w:rsid w:val="0015105B"/>
    <w:rsid w:val="001571B2"/>
    <w:rsid w:val="00165DDA"/>
    <w:rsid w:val="001862B7"/>
    <w:rsid w:val="001916E1"/>
    <w:rsid w:val="001B2BF0"/>
    <w:rsid w:val="001C65CC"/>
    <w:rsid w:val="001D6692"/>
    <w:rsid w:val="001F16E2"/>
    <w:rsid w:val="002329DA"/>
    <w:rsid w:val="00234604"/>
    <w:rsid w:val="00277BD1"/>
    <w:rsid w:val="002C5472"/>
    <w:rsid w:val="002D136F"/>
    <w:rsid w:val="002E5323"/>
    <w:rsid w:val="002E5A70"/>
    <w:rsid w:val="00303F6C"/>
    <w:rsid w:val="003055A2"/>
    <w:rsid w:val="00344C4A"/>
    <w:rsid w:val="003460E1"/>
    <w:rsid w:val="00356EC0"/>
    <w:rsid w:val="0035712E"/>
    <w:rsid w:val="003A4CA9"/>
    <w:rsid w:val="003A7A34"/>
    <w:rsid w:val="003B4665"/>
    <w:rsid w:val="003D1BCC"/>
    <w:rsid w:val="003F0E7D"/>
    <w:rsid w:val="00406B23"/>
    <w:rsid w:val="0041320E"/>
    <w:rsid w:val="00420B8A"/>
    <w:rsid w:val="004351C4"/>
    <w:rsid w:val="0044252B"/>
    <w:rsid w:val="004440B1"/>
    <w:rsid w:val="00453CC2"/>
    <w:rsid w:val="00484DEE"/>
    <w:rsid w:val="004A5FC7"/>
    <w:rsid w:val="004B2A64"/>
    <w:rsid w:val="004D17B5"/>
    <w:rsid w:val="004D72F4"/>
    <w:rsid w:val="004F51A2"/>
    <w:rsid w:val="00503BCD"/>
    <w:rsid w:val="00512014"/>
    <w:rsid w:val="00522C6A"/>
    <w:rsid w:val="00554C65"/>
    <w:rsid w:val="005713A6"/>
    <w:rsid w:val="005A5CA0"/>
    <w:rsid w:val="005B5289"/>
    <w:rsid w:val="005E16E3"/>
    <w:rsid w:val="005F11BA"/>
    <w:rsid w:val="005F70AA"/>
    <w:rsid w:val="006360FB"/>
    <w:rsid w:val="00643523"/>
    <w:rsid w:val="00645FCE"/>
    <w:rsid w:val="00680B84"/>
    <w:rsid w:val="00690CE7"/>
    <w:rsid w:val="0069754C"/>
    <w:rsid w:val="006A0EE7"/>
    <w:rsid w:val="006A704A"/>
    <w:rsid w:val="006C7B13"/>
    <w:rsid w:val="006D0450"/>
    <w:rsid w:val="006D51CA"/>
    <w:rsid w:val="006F54E4"/>
    <w:rsid w:val="007076BB"/>
    <w:rsid w:val="00773540"/>
    <w:rsid w:val="00777AA4"/>
    <w:rsid w:val="007832EA"/>
    <w:rsid w:val="007B253E"/>
    <w:rsid w:val="007D31E8"/>
    <w:rsid w:val="007F0824"/>
    <w:rsid w:val="0082236F"/>
    <w:rsid w:val="00826342"/>
    <w:rsid w:val="008264D0"/>
    <w:rsid w:val="008341BB"/>
    <w:rsid w:val="0083666A"/>
    <w:rsid w:val="00857E58"/>
    <w:rsid w:val="00880AAF"/>
    <w:rsid w:val="00885508"/>
    <w:rsid w:val="008865EA"/>
    <w:rsid w:val="008A3133"/>
    <w:rsid w:val="008C6DC3"/>
    <w:rsid w:val="008D382A"/>
    <w:rsid w:val="009123A2"/>
    <w:rsid w:val="00950AB7"/>
    <w:rsid w:val="00951409"/>
    <w:rsid w:val="009552A6"/>
    <w:rsid w:val="0097624D"/>
    <w:rsid w:val="009849B3"/>
    <w:rsid w:val="009B2ACA"/>
    <w:rsid w:val="009D632E"/>
    <w:rsid w:val="00A47038"/>
    <w:rsid w:val="00A55D80"/>
    <w:rsid w:val="00A6681B"/>
    <w:rsid w:val="00A726B8"/>
    <w:rsid w:val="00A91F21"/>
    <w:rsid w:val="00A95DCC"/>
    <w:rsid w:val="00AA389C"/>
    <w:rsid w:val="00AC0474"/>
    <w:rsid w:val="00AD73F9"/>
    <w:rsid w:val="00B0221F"/>
    <w:rsid w:val="00B12C5F"/>
    <w:rsid w:val="00B14AA0"/>
    <w:rsid w:val="00B32CCD"/>
    <w:rsid w:val="00B56522"/>
    <w:rsid w:val="00B61080"/>
    <w:rsid w:val="00B767EC"/>
    <w:rsid w:val="00B80071"/>
    <w:rsid w:val="00BA0AF0"/>
    <w:rsid w:val="00BA1F2C"/>
    <w:rsid w:val="00BE6ADD"/>
    <w:rsid w:val="00C058EB"/>
    <w:rsid w:val="00C23F19"/>
    <w:rsid w:val="00C33FDE"/>
    <w:rsid w:val="00C505D1"/>
    <w:rsid w:val="00C75DEB"/>
    <w:rsid w:val="00C80851"/>
    <w:rsid w:val="00C95556"/>
    <w:rsid w:val="00CC7766"/>
    <w:rsid w:val="00CF527B"/>
    <w:rsid w:val="00CF7455"/>
    <w:rsid w:val="00D050AB"/>
    <w:rsid w:val="00D40DBC"/>
    <w:rsid w:val="00D56719"/>
    <w:rsid w:val="00D61D13"/>
    <w:rsid w:val="00D8175F"/>
    <w:rsid w:val="00D97E2D"/>
    <w:rsid w:val="00DA0A17"/>
    <w:rsid w:val="00DA3BCC"/>
    <w:rsid w:val="00DA4F8B"/>
    <w:rsid w:val="00DA5F32"/>
    <w:rsid w:val="00DC11D5"/>
    <w:rsid w:val="00DC7776"/>
    <w:rsid w:val="00DD4BF2"/>
    <w:rsid w:val="00DD54F6"/>
    <w:rsid w:val="00E23E77"/>
    <w:rsid w:val="00E41FA1"/>
    <w:rsid w:val="00E42C19"/>
    <w:rsid w:val="00E4574B"/>
    <w:rsid w:val="00E943E4"/>
    <w:rsid w:val="00F01CA2"/>
    <w:rsid w:val="00F22E46"/>
    <w:rsid w:val="00F2761F"/>
    <w:rsid w:val="00F4083C"/>
    <w:rsid w:val="00F410ED"/>
    <w:rsid w:val="00F42AAC"/>
    <w:rsid w:val="00FA0204"/>
    <w:rsid w:val="00FA24FF"/>
    <w:rsid w:val="00FB371C"/>
    <w:rsid w:val="00FC5FAA"/>
    <w:rsid w:val="00FE17F7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DC11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D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11D5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DCA5-8DAD-4F75-AE06-E25DF83B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Уйк А.Г</dc:creator>
  <cp:keywords/>
  <cp:lastModifiedBy>Михаил</cp:lastModifiedBy>
  <cp:revision>4</cp:revision>
  <cp:lastPrinted>2013-01-24T09:03:00Z</cp:lastPrinted>
  <dcterms:created xsi:type="dcterms:W3CDTF">2015-10-06T18:09:00Z</dcterms:created>
  <dcterms:modified xsi:type="dcterms:W3CDTF">2015-10-07T18:50:00Z</dcterms:modified>
</cp:coreProperties>
</file>